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4246" w14:textId="137BD6CE" w:rsidR="005858ED" w:rsidRDefault="00AB1DD8" w:rsidP="00AB1DD8">
      <w:pPr>
        <w:pStyle w:val="Title"/>
        <w:rPr>
          <w:rStyle w:val="normaltextrun"/>
          <w:b w:val="0"/>
          <w:bCs w:val="0"/>
        </w:rPr>
      </w:pPr>
      <w:r>
        <w:t>Tule mukaan asukasiltaan!</w:t>
      </w:r>
    </w:p>
    <w:p w14:paraId="20004D54" w14:textId="77777777" w:rsidR="00AB1DD8" w:rsidRPr="00AB1DD8" w:rsidRDefault="00AB1DD8" w:rsidP="00AB1DD8">
      <w:pPr>
        <w:pStyle w:val="Heading2"/>
      </w:pPr>
      <w:r w:rsidRPr="00AB1DD8">
        <w:t xml:space="preserve">As. Oy XX hallituksella on ilo kutsua sinut mukaan asukasiltaan. Tämä on ainutlaatuinen tilaisuus kysyä ja keskustella energiankulutuksesta sekä muista mieltä askarruttavista asioista. </w:t>
      </w:r>
    </w:p>
    <w:p w14:paraId="695BFC38" w14:textId="477A53F4" w:rsidR="00BA1D5C" w:rsidRPr="00AB1DD8" w:rsidRDefault="00AB1DD8" w:rsidP="00AB1DD8">
      <w:pPr>
        <w:pStyle w:val="Heading1"/>
      </w:pPr>
      <w:r w:rsidRPr="00AB1DD8">
        <w:t xml:space="preserve">Paikka ja aika: XX, xx.xx.20xx, klo: </w:t>
      </w:r>
      <w:proofErr w:type="spellStart"/>
      <w:proofErr w:type="gramStart"/>
      <w:r w:rsidRPr="00AB1DD8">
        <w:t>xx.xx</w:t>
      </w:r>
      <w:proofErr w:type="spellEnd"/>
      <w:proofErr w:type="gramEnd"/>
      <w:r w:rsidRPr="00AB1DD8">
        <w:t xml:space="preserve">  - </w:t>
      </w:r>
      <w:proofErr w:type="spellStart"/>
      <w:r w:rsidRPr="00AB1DD8">
        <w:t>xx.xx</w:t>
      </w:r>
      <w:proofErr w:type="spellEnd"/>
    </w:p>
    <w:p w14:paraId="34CC91A9" w14:textId="77777777" w:rsidR="00AB1DD8" w:rsidRDefault="00AB1DD8" w:rsidP="00AB1DD8"/>
    <w:p w14:paraId="58534A7E" w14:textId="167F82E0" w:rsidR="00AB1DD8" w:rsidRPr="00AB1DD8" w:rsidRDefault="00AB1DD8" w:rsidP="00AB1DD8">
      <w:r w:rsidRPr="00AB1DD8">
        <w:t>Asukasillassa ei tehdä taloyhtiötä koskevia päätöksiä. Illan tarkoituksena on ottaa kaikki mukaan keskusteluun, kuulla ideoita ja ajatuksia sekä vastata kysymyksiin.</w:t>
      </w:r>
    </w:p>
    <w:p w14:paraId="46928C24" w14:textId="77777777" w:rsidR="00BA1D5C" w:rsidRPr="00AB1DD8" w:rsidRDefault="00BA1D5C" w:rsidP="00AB1DD8"/>
    <w:p w14:paraId="49BAEA98" w14:textId="77777777" w:rsidR="00AB1DD8" w:rsidRPr="00AB1DD8" w:rsidRDefault="00AB1DD8" w:rsidP="00AB1DD8">
      <w:pPr>
        <w:rPr>
          <w:rStyle w:val="Emphasis"/>
        </w:rPr>
      </w:pPr>
      <w:r w:rsidRPr="00AB1DD8">
        <w:rPr>
          <w:rStyle w:val="Emphasis"/>
        </w:rPr>
        <w:t>Asukasillan ohjelma tarjoaa tärkeää tietoa jokaiselle:</w:t>
      </w:r>
    </w:p>
    <w:p w14:paraId="464EB5A2" w14:textId="77777777" w:rsidR="00AB1DD8" w:rsidRPr="00AB1DD8" w:rsidRDefault="00AB1DD8" w:rsidP="00AB1DD8">
      <w:proofErr w:type="spellStart"/>
      <w:proofErr w:type="gramStart"/>
      <w:r w:rsidRPr="00AB1DD8">
        <w:t>xx:xx</w:t>
      </w:r>
      <w:proofErr w:type="spellEnd"/>
      <w:proofErr w:type="gramEnd"/>
      <w:r w:rsidRPr="00AB1DD8">
        <w:tab/>
        <w:t>Tervetuloa energiailtaan ja nauti tarjoilusta!</w:t>
      </w:r>
    </w:p>
    <w:p w14:paraId="549AD04E" w14:textId="77777777" w:rsidR="00AB1DD8" w:rsidRPr="00AB1DD8" w:rsidRDefault="00AB1DD8" w:rsidP="00AB1DD8">
      <w:proofErr w:type="spellStart"/>
      <w:proofErr w:type="gramStart"/>
      <w:r w:rsidRPr="00AB1DD8">
        <w:t>xx:xx</w:t>
      </w:r>
      <w:proofErr w:type="spellEnd"/>
      <w:proofErr w:type="gramEnd"/>
      <w:r w:rsidRPr="00AB1DD8">
        <w:tab/>
        <w:t>Energiaillan avaa taloyhtiön puheenjohtaja xx. Illan puhujien esittely.</w:t>
      </w:r>
    </w:p>
    <w:p w14:paraId="523632FA" w14:textId="77777777" w:rsidR="00AB1DD8" w:rsidRPr="00AB1DD8" w:rsidRDefault="00AB1DD8" w:rsidP="00AB1DD8">
      <w:proofErr w:type="spellStart"/>
      <w:proofErr w:type="gramStart"/>
      <w:r w:rsidRPr="00AB1DD8">
        <w:t>xx:xx</w:t>
      </w:r>
      <w:proofErr w:type="spellEnd"/>
      <w:proofErr w:type="gramEnd"/>
      <w:r w:rsidRPr="00AB1DD8">
        <w:tab/>
        <w:t xml:space="preserve">Tähän aihe (esim. Mitä jokainen voi tehdä energiatehokkuuden parantamiseksi </w:t>
      </w:r>
      <w:r w:rsidRPr="00AB1DD8">
        <w:tab/>
        <w:t>Mitä keinoja taloyhtiöllä on energiahukan torjumiseksi?) Puheenvuoron pitäjä.</w:t>
      </w:r>
    </w:p>
    <w:p w14:paraId="044E7737" w14:textId="77777777" w:rsidR="00AB1DD8" w:rsidRPr="00AB1DD8" w:rsidRDefault="00AB1DD8" w:rsidP="00AB1DD8">
      <w:proofErr w:type="spellStart"/>
      <w:proofErr w:type="gramStart"/>
      <w:r w:rsidRPr="00AB1DD8">
        <w:t>xx:xx</w:t>
      </w:r>
      <w:proofErr w:type="spellEnd"/>
      <w:proofErr w:type="gramEnd"/>
      <w:r w:rsidRPr="00AB1DD8">
        <w:tab/>
        <w:t>Kysymyksiä ja keskustelua.</w:t>
      </w:r>
    </w:p>
    <w:p w14:paraId="51403D04" w14:textId="77777777" w:rsidR="00AB1DD8" w:rsidRPr="00AB1DD8" w:rsidRDefault="00AB1DD8" w:rsidP="00AB1DD8">
      <w:proofErr w:type="spellStart"/>
      <w:proofErr w:type="gramStart"/>
      <w:r w:rsidRPr="00AB1DD8">
        <w:t>xx:xx</w:t>
      </w:r>
      <w:proofErr w:type="spellEnd"/>
      <w:proofErr w:type="gramEnd"/>
      <w:r w:rsidRPr="00AB1DD8">
        <w:tab/>
        <w:t>Tähän aihe ja puheenvuoron pitäjä.</w:t>
      </w:r>
    </w:p>
    <w:p w14:paraId="28719999" w14:textId="77777777" w:rsidR="00AB1DD8" w:rsidRPr="00AB1DD8" w:rsidRDefault="00AB1DD8" w:rsidP="00AB1DD8">
      <w:proofErr w:type="spellStart"/>
      <w:proofErr w:type="gramStart"/>
      <w:r w:rsidRPr="00AB1DD8">
        <w:t>xx:xx</w:t>
      </w:r>
      <w:proofErr w:type="spellEnd"/>
      <w:proofErr w:type="gramEnd"/>
      <w:r w:rsidRPr="00AB1DD8">
        <w:tab/>
        <w:t>Kysymyksiä ja keskustelua.</w:t>
      </w:r>
    </w:p>
    <w:p w14:paraId="291E3F93" w14:textId="77777777" w:rsidR="00AB1DD8" w:rsidRPr="00AB1DD8" w:rsidRDefault="00AB1DD8" w:rsidP="00AB1DD8">
      <w:proofErr w:type="spellStart"/>
      <w:proofErr w:type="gramStart"/>
      <w:r w:rsidRPr="00AB1DD8">
        <w:t>xx:xx</w:t>
      </w:r>
      <w:proofErr w:type="spellEnd"/>
      <w:proofErr w:type="gramEnd"/>
      <w:r w:rsidRPr="00AB1DD8">
        <w:tab/>
        <w:t>Tähän aihe ja puheenvuoron pitäjä.</w:t>
      </w:r>
    </w:p>
    <w:p w14:paraId="0879BEB3" w14:textId="77777777" w:rsidR="00AB1DD8" w:rsidRPr="00AB1DD8" w:rsidRDefault="00AB1DD8" w:rsidP="00AB1DD8">
      <w:proofErr w:type="spellStart"/>
      <w:proofErr w:type="gramStart"/>
      <w:r w:rsidRPr="00AB1DD8">
        <w:t>xx:xx</w:t>
      </w:r>
      <w:proofErr w:type="spellEnd"/>
      <w:proofErr w:type="gramEnd"/>
      <w:r w:rsidRPr="00AB1DD8">
        <w:tab/>
        <w:t xml:space="preserve">Kysymyksiä ja keskustelua. </w:t>
      </w:r>
    </w:p>
    <w:p w14:paraId="419599C4" w14:textId="77777777" w:rsidR="00AB1DD8" w:rsidRPr="00AB1DD8" w:rsidRDefault="00AB1DD8" w:rsidP="00AB1DD8">
      <w:proofErr w:type="spellStart"/>
      <w:proofErr w:type="gramStart"/>
      <w:r w:rsidRPr="00AB1DD8">
        <w:t>xx:xx</w:t>
      </w:r>
      <w:proofErr w:type="spellEnd"/>
      <w:proofErr w:type="gramEnd"/>
      <w:r w:rsidRPr="00AB1DD8">
        <w:tab/>
        <w:t>Tilaisuus päättyy.</w:t>
      </w:r>
    </w:p>
    <w:p w14:paraId="2338CBA6" w14:textId="77777777" w:rsidR="00AB1DD8" w:rsidRPr="00AB1DD8" w:rsidRDefault="00AB1DD8" w:rsidP="00AB1DD8"/>
    <w:p w14:paraId="54E951CE" w14:textId="77777777" w:rsidR="00AB1DD8" w:rsidRPr="00AB1DD8" w:rsidRDefault="00AB1DD8" w:rsidP="00AB1DD8">
      <w:r w:rsidRPr="00AB1DD8">
        <w:t xml:space="preserve">Jotta voimme hankkia oikean määrän tarjottavaa, ilmoittaudu </w:t>
      </w:r>
      <w:proofErr w:type="spellStart"/>
      <w:r w:rsidRPr="00AB1DD8">
        <w:t>xx.x</w:t>
      </w:r>
      <w:proofErr w:type="spellEnd"/>
      <w:r w:rsidRPr="00AB1DD8">
        <w:t xml:space="preserve">. klo xx mennessä xx:lle: sähköpostiosoite ja puhelinnumero. Jos osallistut tilaisuuteen </w:t>
      </w:r>
      <w:proofErr w:type="spellStart"/>
      <w:r w:rsidRPr="00AB1DD8">
        <w:t>Teamsin</w:t>
      </w:r>
      <w:proofErr w:type="spellEnd"/>
      <w:r w:rsidRPr="00AB1DD8">
        <w:t xml:space="preserve"> välityksellä, ilmoita sähköpostiosoitteesi.</w:t>
      </w:r>
    </w:p>
    <w:p w14:paraId="04182B2C" w14:textId="77777777" w:rsidR="00AB1DD8" w:rsidRDefault="00AB1DD8" w:rsidP="00AB1DD8">
      <w:pPr>
        <w:rPr>
          <w:rStyle w:val="SubtleEmphasis"/>
          <w:color w:val="0D4F58"/>
        </w:rPr>
      </w:pPr>
    </w:p>
    <w:p w14:paraId="45167425" w14:textId="08908A07" w:rsidR="00C5479F" w:rsidRPr="00AB1DD8" w:rsidRDefault="00AB1DD8" w:rsidP="00DA293B">
      <w:pPr>
        <w:rPr>
          <w:rFonts w:ascii="Montserrat SemiBold" w:hAnsi="Montserrat SemiBold"/>
          <w:b/>
          <w:bCs/>
          <w:color w:val="0D4F58"/>
        </w:rPr>
      </w:pPr>
      <w:r>
        <w:rPr>
          <w:rStyle w:val="SubtleEmphasis"/>
          <w:color w:val="0D4F58"/>
        </w:rPr>
        <w:t>Lämpimästi tervetuloa!</w:t>
      </w:r>
    </w:p>
    <w:p w14:paraId="757B855F" w14:textId="62163400" w:rsidR="00BA1D5C" w:rsidRPr="00AB1DD8" w:rsidRDefault="00AB1DD8" w:rsidP="00AB1DD8">
      <w:r w:rsidRPr="00AB1DD8">
        <w:t>As. Oy XXX -taloyhtiön hallitus</w:t>
      </w:r>
    </w:p>
    <w:sectPr w:rsidR="00BA1D5C" w:rsidRPr="00AB1DD8" w:rsidSect="00783033">
      <w:headerReference w:type="default" r:id="rId12"/>
      <w:footerReference w:type="default" r:id="rId13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DF8FE" w14:textId="77777777" w:rsidR="00647D37" w:rsidRDefault="00647D37" w:rsidP="00DA293B">
      <w:r>
        <w:separator/>
      </w:r>
    </w:p>
  </w:endnote>
  <w:endnote w:type="continuationSeparator" w:id="0">
    <w:p w14:paraId="2D5413BE" w14:textId="77777777" w:rsidR="00647D37" w:rsidRDefault="00647D37" w:rsidP="00DA293B">
      <w:r>
        <w:continuationSeparator/>
      </w:r>
    </w:p>
  </w:endnote>
  <w:endnote w:type="continuationNotice" w:id="1">
    <w:p w14:paraId="71B72155" w14:textId="77777777" w:rsidR="00647D37" w:rsidRDefault="00647D37" w:rsidP="00DA2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SemiBold">
    <w:altName w:val="Montserrat SemiBold"/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altName w:val="Montserrat Medium"/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01B6CC" w14:paraId="538BDD41" w14:textId="77777777" w:rsidTr="0501B6CC">
      <w:tc>
        <w:tcPr>
          <w:tcW w:w="3005" w:type="dxa"/>
        </w:tcPr>
        <w:p w14:paraId="05250937" w14:textId="77777777" w:rsidR="0501B6CC" w:rsidRDefault="0501B6CC" w:rsidP="007B07D3">
          <w:pPr>
            <w:pStyle w:val="Header"/>
          </w:pPr>
        </w:p>
      </w:tc>
      <w:tc>
        <w:tcPr>
          <w:tcW w:w="3005" w:type="dxa"/>
        </w:tcPr>
        <w:p w14:paraId="78DF23A5" w14:textId="77777777" w:rsidR="0501B6CC" w:rsidRDefault="0501B6CC" w:rsidP="007B07D3">
          <w:pPr>
            <w:pStyle w:val="Header"/>
          </w:pPr>
        </w:p>
      </w:tc>
      <w:tc>
        <w:tcPr>
          <w:tcW w:w="3005" w:type="dxa"/>
        </w:tcPr>
        <w:p w14:paraId="236778A3" w14:textId="77777777" w:rsidR="0501B6CC" w:rsidRDefault="0501B6CC" w:rsidP="007B07D3">
          <w:pPr>
            <w:pStyle w:val="Header"/>
          </w:pPr>
        </w:p>
      </w:tc>
    </w:tr>
  </w:tbl>
  <w:p w14:paraId="37B3F0DD" w14:textId="77777777" w:rsidR="0501B6CC" w:rsidRDefault="0501B6CC" w:rsidP="007B0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03CBB" w14:textId="77777777" w:rsidR="00647D37" w:rsidRDefault="00647D37" w:rsidP="00DA293B">
      <w:r>
        <w:separator/>
      </w:r>
    </w:p>
  </w:footnote>
  <w:footnote w:type="continuationSeparator" w:id="0">
    <w:p w14:paraId="4C528A2B" w14:textId="77777777" w:rsidR="00647D37" w:rsidRDefault="00647D37" w:rsidP="00DA293B">
      <w:r>
        <w:continuationSeparator/>
      </w:r>
    </w:p>
  </w:footnote>
  <w:footnote w:type="continuationNotice" w:id="1">
    <w:p w14:paraId="1ED991BA" w14:textId="77777777" w:rsidR="00647D37" w:rsidRDefault="00647D37" w:rsidP="00DA29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1004F" w14:textId="04CF99E8" w:rsidR="00D3544E" w:rsidRPr="007B07D3" w:rsidRDefault="00D3544E" w:rsidP="007B07D3">
    <w:pPr>
      <w:pStyle w:val="Header"/>
    </w:pPr>
    <w:r w:rsidRPr="007B07D3">
      <w:rPr>
        <w:rStyle w:val="Heading4Char"/>
      </w:rPr>
      <w:fldChar w:fldCharType="begin"/>
    </w:r>
    <w:r w:rsidRPr="007B07D3">
      <w:rPr>
        <w:rStyle w:val="Heading4Char"/>
      </w:rPr>
      <w:instrText xml:space="preserve"> DATE  \* MERGEFORMAT </w:instrText>
    </w:r>
    <w:r w:rsidRPr="007B07D3">
      <w:rPr>
        <w:rStyle w:val="Heading4Char"/>
      </w:rPr>
      <w:fldChar w:fldCharType="separate"/>
    </w:r>
    <w:r w:rsidR="00AB1DD8">
      <w:rPr>
        <w:rStyle w:val="Heading4Char"/>
        <w:noProof/>
      </w:rPr>
      <w:t>9.8.2022</w:t>
    </w:r>
    <w:r w:rsidRPr="007B07D3">
      <w:rPr>
        <w:rStyle w:val="Heading4Char"/>
      </w:rPr>
      <w:fldChar w:fldCharType="end"/>
    </w:r>
    <w:r w:rsidRPr="007B07D3">
      <w:rPr>
        <w:rStyle w:val="Heading4Char"/>
      </w:rPr>
      <w:t xml:space="preserve"> </w:t>
    </w:r>
    <w:r w:rsidR="0014620F">
      <w:rPr>
        <w:rStyle w:val="Heading4Char"/>
      </w:rPr>
      <w:t>| Taloyhtiön nimi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981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85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521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AA8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44B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60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8B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A9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22B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6C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E39F1"/>
    <w:multiLevelType w:val="hybridMultilevel"/>
    <w:tmpl w:val="FFFFFFFF"/>
    <w:lvl w:ilvl="0" w:tplc="1A0C93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A8D08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5B204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4E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28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83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23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E5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E1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77AE3"/>
    <w:multiLevelType w:val="multilevel"/>
    <w:tmpl w:val="9D04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4B3240"/>
    <w:multiLevelType w:val="hybridMultilevel"/>
    <w:tmpl w:val="D988BB64"/>
    <w:lvl w:ilvl="0" w:tplc="9F786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00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99C2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C9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417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978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AE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E7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48C0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249D0"/>
    <w:multiLevelType w:val="multilevel"/>
    <w:tmpl w:val="EFF4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A822A76"/>
    <w:multiLevelType w:val="hybridMultilevel"/>
    <w:tmpl w:val="718C7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E69AE"/>
    <w:multiLevelType w:val="multilevel"/>
    <w:tmpl w:val="281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821334"/>
    <w:multiLevelType w:val="hybridMultilevel"/>
    <w:tmpl w:val="C53AFEE0"/>
    <w:lvl w:ilvl="0" w:tplc="6FBE2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137E3"/>
    <w:multiLevelType w:val="hybridMultilevel"/>
    <w:tmpl w:val="521095BE"/>
    <w:lvl w:ilvl="0" w:tplc="A806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2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4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A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965B8"/>
    <w:multiLevelType w:val="hybridMultilevel"/>
    <w:tmpl w:val="1D14FC74"/>
    <w:lvl w:ilvl="0" w:tplc="61A8FB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12C48"/>
    <w:multiLevelType w:val="hybridMultilevel"/>
    <w:tmpl w:val="1632F958"/>
    <w:lvl w:ilvl="0" w:tplc="3FF40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23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E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4E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EF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6C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05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E0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647E0"/>
    <w:multiLevelType w:val="hybridMultilevel"/>
    <w:tmpl w:val="2818A28E"/>
    <w:lvl w:ilvl="0" w:tplc="C4580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C4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1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A1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C9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E5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67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EA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6D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972C9"/>
    <w:multiLevelType w:val="multilevel"/>
    <w:tmpl w:val="CFAEE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955AC"/>
    <w:multiLevelType w:val="hybridMultilevel"/>
    <w:tmpl w:val="D8D60568"/>
    <w:lvl w:ilvl="0" w:tplc="A806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2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4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A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24EE9"/>
    <w:multiLevelType w:val="hybridMultilevel"/>
    <w:tmpl w:val="FE4C2D84"/>
    <w:lvl w:ilvl="0" w:tplc="A806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2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4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A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D3D7C"/>
    <w:multiLevelType w:val="hybridMultilevel"/>
    <w:tmpl w:val="DDE0810E"/>
    <w:lvl w:ilvl="0" w:tplc="E25472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F4B4A"/>
    <w:multiLevelType w:val="hybridMultilevel"/>
    <w:tmpl w:val="85E074F2"/>
    <w:lvl w:ilvl="0" w:tplc="1D8023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BE26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B41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9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4E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63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E3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00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24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97AA1"/>
    <w:multiLevelType w:val="multilevel"/>
    <w:tmpl w:val="720A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6E0B5C"/>
    <w:multiLevelType w:val="hybridMultilevel"/>
    <w:tmpl w:val="BC6AA374"/>
    <w:lvl w:ilvl="0" w:tplc="30C8EBA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C2A1F"/>
    <w:multiLevelType w:val="hybridMultilevel"/>
    <w:tmpl w:val="ACE2D67E"/>
    <w:lvl w:ilvl="0" w:tplc="A8068C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D010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430C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C89D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A802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26CBC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2611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FF612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6CEF2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6E7F98"/>
    <w:multiLevelType w:val="hybridMultilevel"/>
    <w:tmpl w:val="FFFFFFFF"/>
    <w:lvl w:ilvl="0" w:tplc="789694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68D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A2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9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E5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8C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2A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C4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66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29"/>
  </w:num>
  <w:num w:numId="5">
    <w:abstractNumId w:val="19"/>
  </w:num>
  <w:num w:numId="6">
    <w:abstractNumId w:val="24"/>
  </w:num>
  <w:num w:numId="7">
    <w:abstractNumId w:val="14"/>
  </w:num>
  <w:num w:numId="8">
    <w:abstractNumId w:val="11"/>
  </w:num>
  <w:num w:numId="9">
    <w:abstractNumId w:val="2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  <w:num w:numId="20">
    <w:abstractNumId w:val="16"/>
  </w:num>
  <w:num w:numId="21">
    <w:abstractNumId w:val="15"/>
  </w:num>
  <w:num w:numId="22">
    <w:abstractNumId w:val="13"/>
  </w:num>
  <w:num w:numId="23">
    <w:abstractNumId w:val="26"/>
  </w:num>
  <w:num w:numId="24">
    <w:abstractNumId w:val="21"/>
  </w:num>
  <w:num w:numId="25">
    <w:abstractNumId w:val="23"/>
  </w:num>
  <w:num w:numId="26">
    <w:abstractNumId w:val="22"/>
  </w:num>
  <w:num w:numId="27">
    <w:abstractNumId w:val="27"/>
  </w:num>
  <w:num w:numId="28">
    <w:abstractNumId w:val="12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D8"/>
    <w:rsid w:val="00002048"/>
    <w:rsid w:val="00026EE3"/>
    <w:rsid w:val="00027673"/>
    <w:rsid w:val="00044740"/>
    <w:rsid w:val="00056806"/>
    <w:rsid w:val="00092230"/>
    <w:rsid w:val="000F0CB3"/>
    <w:rsid w:val="0014620F"/>
    <w:rsid w:val="001E1254"/>
    <w:rsid w:val="002003B1"/>
    <w:rsid w:val="00221E87"/>
    <w:rsid w:val="002328FD"/>
    <w:rsid w:val="00340D66"/>
    <w:rsid w:val="003F09DA"/>
    <w:rsid w:val="0045654E"/>
    <w:rsid w:val="004A7A3A"/>
    <w:rsid w:val="004C725D"/>
    <w:rsid w:val="005858ED"/>
    <w:rsid w:val="005A4D70"/>
    <w:rsid w:val="005B5931"/>
    <w:rsid w:val="005C1B0F"/>
    <w:rsid w:val="005D18C7"/>
    <w:rsid w:val="00647D37"/>
    <w:rsid w:val="006A2888"/>
    <w:rsid w:val="007406C5"/>
    <w:rsid w:val="00776EDA"/>
    <w:rsid w:val="00783033"/>
    <w:rsid w:val="007833F9"/>
    <w:rsid w:val="00794975"/>
    <w:rsid w:val="007A4BEE"/>
    <w:rsid w:val="007A5F63"/>
    <w:rsid w:val="007B07D3"/>
    <w:rsid w:val="00801E64"/>
    <w:rsid w:val="008174B3"/>
    <w:rsid w:val="00825E0E"/>
    <w:rsid w:val="00837222"/>
    <w:rsid w:val="00844596"/>
    <w:rsid w:val="00846259"/>
    <w:rsid w:val="008A7B46"/>
    <w:rsid w:val="008B5282"/>
    <w:rsid w:val="00930804"/>
    <w:rsid w:val="009920DD"/>
    <w:rsid w:val="009B54BC"/>
    <w:rsid w:val="009E08DA"/>
    <w:rsid w:val="009E7AD9"/>
    <w:rsid w:val="00A0654C"/>
    <w:rsid w:val="00A068FE"/>
    <w:rsid w:val="00A26905"/>
    <w:rsid w:val="00A50410"/>
    <w:rsid w:val="00AB1DD8"/>
    <w:rsid w:val="00AE5425"/>
    <w:rsid w:val="00B0610E"/>
    <w:rsid w:val="00B07A0A"/>
    <w:rsid w:val="00B2758B"/>
    <w:rsid w:val="00B415E9"/>
    <w:rsid w:val="00B45A11"/>
    <w:rsid w:val="00B975BF"/>
    <w:rsid w:val="00BA1D5C"/>
    <w:rsid w:val="00C05E91"/>
    <w:rsid w:val="00C1489F"/>
    <w:rsid w:val="00C5479F"/>
    <w:rsid w:val="00CB7987"/>
    <w:rsid w:val="00CE3B4D"/>
    <w:rsid w:val="00CF6DC0"/>
    <w:rsid w:val="00D3544E"/>
    <w:rsid w:val="00D52993"/>
    <w:rsid w:val="00D92903"/>
    <w:rsid w:val="00D971E4"/>
    <w:rsid w:val="00DA293B"/>
    <w:rsid w:val="00DE6A92"/>
    <w:rsid w:val="00E006F5"/>
    <w:rsid w:val="00E34380"/>
    <w:rsid w:val="00EC5359"/>
    <w:rsid w:val="00EF7A7E"/>
    <w:rsid w:val="00F62954"/>
    <w:rsid w:val="0501B6CC"/>
    <w:rsid w:val="1D483F38"/>
    <w:rsid w:val="404A499C"/>
    <w:rsid w:val="516A58C6"/>
    <w:rsid w:val="56D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957749"/>
  <w15:chartTrackingRefBased/>
  <w15:docId w15:val="{6FFDE3B6-7C04-3D45-B0E3-B1053E43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93B"/>
    <w:pPr>
      <w:spacing w:line="276" w:lineRule="auto"/>
    </w:pPr>
    <w:rPr>
      <w:rFonts w:ascii="Montserrat" w:eastAsiaTheme="minorEastAsia" w:hAnsi="Montserrat"/>
      <w:color w:val="000000" w:themeColor="text1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E64"/>
    <w:pPr>
      <w:keepNext/>
      <w:keepLines/>
      <w:spacing w:before="600" w:after="240"/>
      <w:outlineLvl w:val="0"/>
    </w:pPr>
    <w:rPr>
      <w:rFonts w:ascii="Montserrat SemiBold" w:eastAsiaTheme="majorEastAsia" w:hAnsi="Montserrat SemiBold" w:cstheme="majorBidi"/>
      <w:b/>
      <w:bCs/>
      <w:color w:val="E98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58ED"/>
    <w:pPr>
      <w:spacing w:after="480"/>
      <w:outlineLvl w:val="1"/>
    </w:pPr>
    <w:rPr>
      <w:rFonts w:ascii="Montserrat Medium" w:hAnsi="Montserrat Medium"/>
      <w:color w:val="0D4F58"/>
      <w:sz w:val="32"/>
      <w:szCs w:val="24"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1E1254"/>
    <w:pPr>
      <w:outlineLvl w:val="2"/>
    </w:pPr>
  </w:style>
  <w:style w:type="paragraph" w:styleId="Heading4">
    <w:name w:val="heading 4"/>
    <w:aliases w:val="Lähde"/>
    <w:basedOn w:val="Header"/>
    <w:next w:val="Normal"/>
    <w:link w:val="Heading4Char"/>
    <w:autoRedefine/>
    <w:uiPriority w:val="9"/>
    <w:unhideWhenUsed/>
    <w:qFormat/>
    <w:rsid w:val="007B07D3"/>
    <w:pPr>
      <w:outlineLvl w:val="3"/>
    </w:p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CF6DC0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7673"/>
    <w:pPr>
      <w:keepNext/>
      <w:keepLines/>
      <w:spacing w:after="240"/>
      <w:outlineLvl w:val="5"/>
    </w:pPr>
    <w:rPr>
      <w:rFonts w:ascii="Montserrat SemiBold" w:eastAsia="Times New Roman" w:hAnsi="Montserrat SemiBold" w:cstheme="majorBidi"/>
      <w:b/>
      <w:bCs/>
      <w:color w:val="E98000"/>
      <w:lang w:eastAsia="fi-F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1D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E64"/>
    <w:rPr>
      <w:rFonts w:ascii="Montserrat SemiBold" w:eastAsiaTheme="majorEastAsia" w:hAnsi="Montserrat SemiBold" w:cstheme="majorBidi"/>
      <w:b/>
      <w:bCs/>
      <w:color w:val="E98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027673"/>
    <w:pPr>
      <w:numPr>
        <w:numId w:val="27"/>
      </w:numPr>
    </w:pPr>
    <w:rPr>
      <w:rFonts w:eastAsia="Times New Roman"/>
      <w:lang w:eastAsia="fi-FI"/>
    </w:rPr>
  </w:style>
  <w:style w:type="paragraph" w:styleId="Title">
    <w:name w:val="Title"/>
    <w:next w:val="Heading2"/>
    <w:link w:val="TitleChar"/>
    <w:autoRedefine/>
    <w:uiPriority w:val="10"/>
    <w:qFormat/>
    <w:rsid w:val="00BA1D5C"/>
    <w:pPr>
      <w:spacing w:before="100" w:beforeAutospacing="1" w:after="400" w:line="240" w:lineRule="auto"/>
      <w:contextualSpacing/>
    </w:pPr>
    <w:rPr>
      <w:rFonts w:ascii="Montserrat SemiBold" w:eastAsiaTheme="majorEastAsia" w:hAnsi="Montserrat SemiBold" w:cstheme="majorBidi"/>
      <w:b/>
      <w:bCs/>
      <w:color w:val="0D4F5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D5C"/>
    <w:rPr>
      <w:rFonts w:ascii="Montserrat SemiBold" w:eastAsiaTheme="majorEastAsia" w:hAnsi="Montserrat SemiBold" w:cstheme="majorBidi"/>
      <w:b/>
      <w:bCs/>
      <w:color w:val="0D4F58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E006F5"/>
    <w:rPr>
      <w:rFonts w:ascii="Montserrat SemiBold" w:hAnsi="Montserrat SemiBold"/>
      <w:b/>
      <w:bCs/>
      <w:color w:val="E98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7D3"/>
    <w:pPr>
      <w:tabs>
        <w:tab w:val="center" w:pos="4513"/>
        <w:tab w:val="right" w:pos="9026"/>
      </w:tabs>
      <w:spacing w:after="0"/>
    </w:pPr>
    <w:rPr>
      <w:rFonts w:ascii="Montserrat Medium" w:hAnsi="Montserrat Medium"/>
      <w:color w:val="0D4F58"/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7B07D3"/>
    <w:rPr>
      <w:rFonts w:ascii="Montserrat Medium" w:eastAsiaTheme="minorEastAsia" w:hAnsi="Montserrat Medium"/>
      <w:color w:val="0D4F58"/>
      <w:sz w:val="15"/>
      <w:szCs w:val="15"/>
    </w:rPr>
  </w:style>
  <w:style w:type="paragraph" w:styleId="Footer">
    <w:name w:val="footer"/>
    <w:basedOn w:val="Header"/>
    <w:link w:val="FooterChar"/>
    <w:uiPriority w:val="99"/>
    <w:unhideWhenUsed/>
    <w:rsid w:val="00794975"/>
    <w:rPr>
      <w:rFonts w:ascii="Montserrat" w:hAnsi="Montserrat"/>
    </w:rPr>
  </w:style>
  <w:style w:type="character" w:customStyle="1" w:styleId="FooterChar">
    <w:name w:val="Footer Char"/>
    <w:basedOn w:val="DefaultParagraphFont"/>
    <w:link w:val="Footer"/>
    <w:uiPriority w:val="99"/>
    <w:rsid w:val="00794975"/>
    <w:rPr>
      <w:rFonts w:ascii="Montserrat" w:eastAsiaTheme="minorEastAsia" w:hAnsi="Montserrat"/>
      <w:color w:val="0D4F5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8FE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9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2993"/>
    <w:rPr>
      <w:sz w:val="16"/>
      <w:szCs w:val="16"/>
    </w:rPr>
  </w:style>
  <w:style w:type="character" w:styleId="Emphasis">
    <w:name w:val="Emphasis"/>
    <w:basedOn w:val="Strong"/>
    <w:uiPriority w:val="20"/>
    <w:qFormat/>
    <w:rsid w:val="00794975"/>
    <w:rPr>
      <w:rFonts w:ascii="Montserrat SemiBold" w:hAnsi="Montserrat SemiBol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06F5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794975"/>
    <w:rPr>
      <w:rFonts w:ascii="Montserrat SemiBold" w:hAnsi="Montserrat SemiBold"/>
      <w:b/>
      <w:bCs/>
    </w:rPr>
  </w:style>
  <w:style w:type="character" w:styleId="IntenseEmphasis">
    <w:name w:val="Intense Emphasis"/>
    <w:basedOn w:val="Emphasis"/>
    <w:uiPriority w:val="21"/>
    <w:qFormat/>
    <w:rsid w:val="00C5479F"/>
    <w:rPr>
      <w:rFonts w:ascii="Montserrat SemiBold" w:hAnsi="Montserrat SemiBold"/>
      <w:b/>
      <w:bCs/>
      <w:color w:val="E98000"/>
    </w:rPr>
  </w:style>
  <w:style w:type="character" w:styleId="SubtleEmphasis">
    <w:name w:val="Subtle Emphasis"/>
    <w:basedOn w:val="Emphasis"/>
    <w:uiPriority w:val="19"/>
    <w:qFormat/>
    <w:rsid w:val="00794975"/>
    <w:rPr>
      <w:rFonts w:ascii="Montserrat SemiBold" w:hAnsi="Montserrat SemiBold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858ED"/>
    <w:rPr>
      <w:rFonts w:ascii="Montserrat Medium" w:eastAsiaTheme="minorEastAsia" w:hAnsi="Montserrat Medium"/>
      <w:color w:val="0D4F58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1254"/>
    <w:rPr>
      <w:rFonts w:ascii="Montserrat Medium" w:eastAsiaTheme="minorEastAsia" w:hAnsi="Montserrat Medium"/>
      <w:color w:val="0D4F58"/>
      <w:sz w:val="15"/>
      <w:szCs w:val="15"/>
    </w:rPr>
  </w:style>
  <w:style w:type="character" w:customStyle="1" w:styleId="Heading5Char">
    <w:name w:val="Heading 5 Char"/>
    <w:basedOn w:val="DefaultParagraphFont"/>
    <w:link w:val="Heading5"/>
    <w:uiPriority w:val="9"/>
    <w:rsid w:val="00CF6DC0"/>
    <w:rPr>
      <w:rFonts w:ascii="Montserrat SemiBold" w:eastAsiaTheme="minorEastAsia" w:hAnsi="Montserrat SemiBold"/>
      <w:b/>
      <w:bCs/>
      <w:color w:val="0D4F58"/>
      <w:sz w:val="16"/>
      <w:szCs w:val="16"/>
    </w:rPr>
  </w:style>
  <w:style w:type="paragraph" w:styleId="NoSpacing">
    <w:name w:val="No Spacing"/>
    <w:uiPriority w:val="1"/>
    <w:qFormat/>
    <w:rsid w:val="00B0610E"/>
    <w:pPr>
      <w:spacing w:after="0" w:line="240" w:lineRule="auto"/>
    </w:pPr>
    <w:rPr>
      <w:rFonts w:ascii="Montserrat" w:eastAsiaTheme="minorEastAsia" w:hAnsi="Montserrat"/>
      <w:color w:val="000000" w:themeColor="text1"/>
      <w:sz w:val="19"/>
      <w:szCs w:val="19"/>
    </w:rPr>
  </w:style>
  <w:style w:type="character" w:customStyle="1" w:styleId="Heading4Char">
    <w:name w:val="Heading 4 Char"/>
    <w:aliases w:val="Lähde Char"/>
    <w:basedOn w:val="DefaultParagraphFont"/>
    <w:link w:val="Heading4"/>
    <w:uiPriority w:val="9"/>
    <w:rsid w:val="007B07D3"/>
    <w:rPr>
      <w:rFonts w:ascii="Montserrat Medium" w:eastAsiaTheme="minorEastAsia" w:hAnsi="Montserrat Medium"/>
      <w:color w:val="0D4F58"/>
      <w:sz w:val="15"/>
      <w:szCs w:val="15"/>
    </w:rPr>
  </w:style>
  <w:style w:type="character" w:customStyle="1" w:styleId="Heading6Char">
    <w:name w:val="Heading 6 Char"/>
    <w:basedOn w:val="DefaultParagraphFont"/>
    <w:link w:val="Heading6"/>
    <w:uiPriority w:val="9"/>
    <w:rsid w:val="00027673"/>
    <w:rPr>
      <w:rFonts w:ascii="Montserrat SemiBold" w:eastAsia="Times New Roman" w:hAnsi="Montserrat SemiBold" w:cstheme="majorBidi"/>
      <w:b/>
      <w:bCs/>
      <w:color w:val="E98000"/>
      <w:sz w:val="19"/>
      <w:szCs w:val="19"/>
      <w:lang w:eastAsia="fi-FI"/>
    </w:rPr>
  </w:style>
  <w:style w:type="character" w:customStyle="1" w:styleId="normaltextrun">
    <w:name w:val="normaltextrun"/>
    <w:basedOn w:val="DefaultParagraphFont"/>
    <w:rsid w:val="00BA1D5C"/>
  </w:style>
  <w:style w:type="character" w:customStyle="1" w:styleId="Heading7Char">
    <w:name w:val="Heading 7 Char"/>
    <w:basedOn w:val="DefaultParagraphFont"/>
    <w:link w:val="Heading7"/>
    <w:uiPriority w:val="9"/>
    <w:rsid w:val="00BA1D5C"/>
    <w:rPr>
      <w:rFonts w:asciiTheme="majorHAnsi" w:eastAsiaTheme="majorEastAsia" w:hAnsiTheme="majorHAnsi" w:cstheme="majorBidi"/>
      <w:i/>
      <w:iCs/>
      <w:color w:val="1F3763" w:themeColor="accent1" w:themeShade="7F"/>
      <w:sz w:val="19"/>
      <w:szCs w:val="19"/>
    </w:rPr>
  </w:style>
  <w:style w:type="paragraph" w:customStyle="1" w:styleId="paragraph">
    <w:name w:val="paragraph"/>
    <w:basedOn w:val="Normal"/>
    <w:rsid w:val="00BA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paragraph" w:styleId="BodyText">
    <w:name w:val="Body Text"/>
    <w:basedOn w:val="Normal"/>
    <w:link w:val="BodyTextChar"/>
    <w:unhideWhenUsed/>
    <w:qFormat/>
    <w:rsid w:val="00AB1DD8"/>
    <w:pPr>
      <w:tabs>
        <w:tab w:val="left" w:pos="1304"/>
        <w:tab w:val="left" w:pos="2608"/>
        <w:tab w:val="left" w:pos="3912"/>
      </w:tabs>
      <w:spacing w:after="0" w:line="288" w:lineRule="auto"/>
      <w:ind w:right="1843"/>
    </w:pPr>
    <w:rPr>
      <w:rFonts w:asciiTheme="minorHAnsi" w:eastAsiaTheme="minorHAnsi" w:hAnsiTheme="minorHAnsi" w:cstheme="minorHAns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B1DD8"/>
    <w:rPr>
      <w:rFonts w:cstheme="minorHAnsi"/>
    </w:rPr>
  </w:style>
  <w:style w:type="paragraph" w:styleId="Subtitle">
    <w:name w:val="Subtitle"/>
    <w:basedOn w:val="Title"/>
    <w:next w:val="BodyText"/>
    <w:link w:val="SubtitleChar"/>
    <w:uiPriority w:val="11"/>
    <w:qFormat/>
    <w:rsid w:val="00AB1DD8"/>
    <w:pPr>
      <w:tabs>
        <w:tab w:val="left" w:pos="1304"/>
        <w:tab w:val="left" w:pos="2608"/>
        <w:tab w:val="left" w:pos="3912"/>
      </w:tabs>
      <w:spacing w:before="360" w:beforeAutospacing="0" w:after="240" w:line="216" w:lineRule="auto"/>
      <w:contextualSpacing w:val="0"/>
    </w:pPr>
    <w:rPr>
      <w:rFonts w:asciiTheme="majorHAnsi" w:hAnsiTheme="majorHAnsi" w:cstheme="majorHAnsi"/>
      <w:bCs w:val="0"/>
      <w:iCs/>
      <w:color w:val="auto"/>
      <w:spacing w:val="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1DD8"/>
    <w:rPr>
      <w:rFonts w:asciiTheme="majorHAnsi" w:eastAsiaTheme="majorEastAsia" w:hAnsiTheme="majorHAnsi" w:cstheme="majorHAnsi"/>
      <w:b/>
      <w:iCs/>
      <w:kern w:val="28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Asiakkaat%20Keskio&#776;/HSY%20Ilmastoinfo/HSY%20tyo&#776;sto&#776;%20Keskio&#776;%20oma/Opas%20(%232)/Liitteet/HSY-Template-6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bf2f417d-3ba6-4fda-8fd6-81fbccefeaba" ContentTypeId="0x010100AF08220E379563439D5D964D062741A002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yhjä asiakirja" ma:contentTypeID="0x010100AF08220E379563439D5D964D062741A00200338F9034972C3A4E9ED768FA6DAA2E74" ma:contentTypeVersion="12" ma:contentTypeDescription="" ma:contentTypeScope="" ma:versionID="5c277a422cf750ec650ffb81825faf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FD3EF-7CC4-4032-AC8A-257873ABB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193C3-332B-4244-B19A-87B2717A6B4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68E690D-D943-4461-9551-F35166251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48F5A6-EFC1-4846-A392-3B9E5F37F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01F83EC-CE51-4B5A-B2F9-B8DD38DA6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HSY-Template-6.dotx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TALOYHTIÖTIEDOTE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TALOYHTIÖTIEDOTE</dc:title>
  <dc:subject/>
  <dc:creator>Kingsley Ndukwe</dc:creator>
  <cp:keywords/>
  <dc:description/>
  <cp:lastModifiedBy>Kingsley Ndukwe</cp:lastModifiedBy>
  <cp:revision>1</cp:revision>
  <dcterms:created xsi:type="dcterms:W3CDTF">2022-08-09T13:33:00Z</dcterms:created>
  <dcterms:modified xsi:type="dcterms:W3CDTF">2022-08-09T13:39:00Z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0x010100AF08220E379563439D5D964D062741A00200338F9034972C3A4E9ED768FA6DAA2E74</vt:lpwstr>
  </property>
</Properties>
</file>